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D50CF" w14:textId="225E2983" w:rsidR="00E13694" w:rsidRDefault="00E6073A">
      <w:pPr>
        <w:pStyle w:val="Cabealho"/>
        <w:tabs>
          <w:tab w:val="clear" w:pos="4419"/>
          <w:tab w:val="clear" w:pos="8838"/>
        </w:tabs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E1F0CA5" wp14:editId="4F2B6EAE">
                <wp:simplePos x="0" y="0"/>
                <wp:positionH relativeFrom="column">
                  <wp:posOffset>381000</wp:posOffset>
                </wp:positionH>
                <wp:positionV relativeFrom="paragraph">
                  <wp:posOffset>2959735</wp:posOffset>
                </wp:positionV>
                <wp:extent cx="3371850" cy="1133475"/>
                <wp:effectExtent l="0" t="0" r="0" b="9525"/>
                <wp:wrapNone/>
                <wp:docPr id="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BE13FC" w14:textId="7836D40E" w:rsidR="008F29AE" w:rsidRPr="00E6073A" w:rsidRDefault="009B15D7" w:rsidP="008F29A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E6073A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U</w:t>
                            </w:r>
                            <w:r w:rsidR="00302765" w:rsidRPr="00E6073A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erj</w:t>
                            </w:r>
                          </w:p>
                          <w:p w14:paraId="6A7226E0" w14:textId="0F55A7AF" w:rsidR="00E6073A" w:rsidRPr="00E6073A" w:rsidRDefault="00E6073A" w:rsidP="008F29A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E6073A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Instituto de Aplicação Fernando Rodrigues da Silveira – </w:t>
                            </w:r>
                            <w:proofErr w:type="spellStart"/>
                            <w:r w:rsidRPr="00E6073A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A</w:t>
                            </w:r>
                            <w:r w:rsidRPr="00E6073A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p</w:t>
                            </w:r>
                            <w:proofErr w:type="spellEnd"/>
                            <w:r w:rsidRPr="00E6073A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-U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erj</w:t>
                            </w:r>
                          </w:p>
                          <w:p w14:paraId="654484D1" w14:textId="6A7CAE08" w:rsidR="008F29AE" w:rsidRPr="00E6073A" w:rsidRDefault="008F29AE" w:rsidP="008F29A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E6073A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P</w:t>
                            </w:r>
                            <w:r w:rsidR="00E6073A" w:rsidRPr="00E6073A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rograma de Pós-Graduação de Ensino em Educação Básica</w:t>
                            </w:r>
                            <w:r w:rsidR="00E6073A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-</w:t>
                            </w:r>
                            <w:r w:rsidR="009B15D7" w:rsidRPr="00E6073A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PPGEB  </w:t>
                            </w:r>
                          </w:p>
                          <w:p w14:paraId="10A8375F" w14:textId="72630673" w:rsidR="008F29AE" w:rsidRPr="00E6073A" w:rsidRDefault="008F29AE" w:rsidP="008F29A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E6073A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Mestrado </w:t>
                            </w:r>
                            <w:r w:rsidR="009B15D7" w:rsidRPr="00E6073A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Profissional </w:t>
                            </w:r>
                          </w:p>
                          <w:p w14:paraId="2060EB24" w14:textId="77777777" w:rsidR="008F29AE" w:rsidRPr="00E6073A" w:rsidRDefault="004B1FC5" w:rsidP="008F29AE">
                            <w:pPr>
                              <w:spacing w:before="12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00FF"/>
                                <w:sz w:val="18"/>
                                <w:szCs w:val="18"/>
                              </w:rPr>
                            </w:pPr>
                            <w:r w:rsidRPr="00E6073A">
                              <w:rPr>
                                <w:rFonts w:asciiTheme="minorHAnsi" w:hAnsiTheme="minorHAnsi" w:cstheme="minorHAnsi"/>
                                <w:b/>
                                <w:color w:val="0000FF"/>
                                <w:sz w:val="18"/>
                                <w:szCs w:val="18"/>
                              </w:rPr>
                              <w:t>ANO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1F0CA5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30pt;margin-top:233.05pt;width:265.5pt;height:89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hIX9AEAAMgDAAAOAAAAZHJzL2Uyb0RvYy54bWysU9tu2zAMfR+wfxD0vjjOZemMOEXXosOA&#10;7gK0+wBGlmNhtqhRSuzs60fJaZptb8NeBImkD885pNfXQ9eKgyZv0JYyn0yl0FZhZeyulN+e7t9c&#10;SeED2ApatLqUR+3l9eb1q3XvCj3DBttKk2AQ64velbIJwRVZ5lWjO/ATdNpyskbqIPCTdllF0DN6&#10;12az6fRt1iNVjlBp7zl6NyblJuHXtVbhS117HURbSuYW0knp3MYz26yh2BG4xqgTDfgHFh0Yy03P&#10;UHcQQOzJ/AXVGUXosQ4ThV2GdW2UThpYTT79Q81jA04nLWyOd2eb/P+DVZ8PX0mYqpRzKSx0PKIn&#10;PQTxHgcxS/b0zhdc9ei4Lgwc5zEnqd49oPruhcXbBuxO3xBh32iomF4ejc0uPo0D8YWPINv+E1bc&#10;B/YBE9BQUxe9YzcEo/OYjufRRC6Kg/P5Kr9ackpxLs/n88VqmXpA8fy5Ix8+aOxEvJSSePYJHg4P&#10;PkQ6UDyXxG4W703bpvm39rcAF8ZIoh8Zj9zDsB24OsrYYnVkIYTjOvH686VB+ilFz6tUSv9jD6Sl&#10;aD9aNuNdvljE3UuPxXLFvgq6zGwvM2AVQ5UySDFeb8O4r3tHZtdwp9F+izdsYG2StBdWJ968Lknx&#10;abXjPl6+U9XLD7j5BQAA//8DAFBLAwQUAAYACAAAACEA69M6n94AAAAKAQAADwAAAGRycy9kb3du&#10;cmV2LnhtbEyPzU7DMBCE70i8g7VIvVE7KLVoiFNVRb2CKD8SNzfeJhHxOordJrw9ywmOOzOa/abc&#10;zL4XFxxjF8hAtlQgkOrgOmoMvL3ub+9BxGTJ2T4QGvjGCJvq+qq0hQsTveDlkBrBJRQLa6BNaSik&#10;jHWL3sZlGJDYO4XR28Tn2Eg32onLfS/vlNLS2474Q2sH3LVYfx3O3sD70+nzI1fPzaNfDVOYlSS/&#10;lsYsbubtA4iEc/oLwy8+o0PFTMdwJhdFb0ArnpIM5FpnIDiwWmesHNnJcw2yKuX/CdUPAAAA//8D&#10;AFBLAQItABQABgAIAAAAIQC2gziS/gAAAOEBAAATAAAAAAAAAAAAAAAAAAAAAABbQ29udGVudF9U&#10;eXBlc10ueG1sUEsBAi0AFAAGAAgAAAAhADj9If/WAAAAlAEAAAsAAAAAAAAAAAAAAAAALwEAAF9y&#10;ZWxzLy5yZWxzUEsBAi0AFAAGAAgAAAAhALyiEhf0AQAAyAMAAA4AAAAAAAAAAAAAAAAALgIAAGRy&#10;cy9lMm9Eb2MueG1sUEsBAi0AFAAGAAgAAAAhAOvTOp/eAAAACgEAAA8AAAAAAAAAAAAAAAAATgQA&#10;AGRycy9kb3ducmV2LnhtbFBLBQYAAAAABAAEAPMAAABZBQAAAAA=&#10;" filled="f" stroked="f">
                <v:textbox>
                  <w:txbxContent>
                    <w:p w14:paraId="50BE13FC" w14:textId="7836D40E" w:rsidR="008F29AE" w:rsidRPr="00E6073A" w:rsidRDefault="009B15D7" w:rsidP="008F29AE">
                      <w:pPr>
                        <w:jc w:val="center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E6073A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U</w:t>
                      </w:r>
                      <w:r w:rsidR="00302765" w:rsidRPr="00E6073A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erj</w:t>
                      </w:r>
                    </w:p>
                    <w:p w14:paraId="6A7226E0" w14:textId="0F55A7AF" w:rsidR="00E6073A" w:rsidRPr="00E6073A" w:rsidRDefault="00E6073A" w:rsidP="008F29AE">
                      <w:pPr>
                        <w:jc w:val="center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E6073A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Instituto de Aplicação Fernando Rodrigues da Silveira – </w:t>
                      </w:r>
                      <w:proofErr w:type="spellStart"/>
                      <w:r w:rsidRPr="00E6073A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C</w:t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A</w:t>
                      </w:r>
                      <w:r w:rsidRPr="00E6073A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p</w:t>
                      </w:r>
                      <w:proofErr w:type="spellEnd"/>
                      <w:r w:rsidRPr="00E6073A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-U</w:t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erj</w:t>
                      </w:r>
                    </w:p>
                    <w:p w14:paraId="654484D1" w14:textId="6A7CAE08" w:rsidR="008F29AE" w:rsidRPr="00E6073A" w:rsidRDefault="008F29AE" w:rsidP="008F29AE">
                      <w:pPr>
                        <w:jc w:val="center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E6073A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P</w:t>
                      </w:r>
                      <w:r w:rsidR="00E6073A" w:rsidRPr="00E6073A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rograma de Pós-Graduação de Ensino em Educação Básica</w:t>
                      </w:r>
                      <w:r w:rsidR="00E6073A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-</w:t>
                      </w:r>
                      <w:r w:rsidR="009B15D7" w:rsidRPr="00E6073A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PPGEB  </w:t>
                      </w:r>
                    </w:p>
                    <w:p w14:paraId="10A8375F" w14:textId="72630673" w:rsidR="008F29AE" w:rsidRPr="00E6073A" w:rsidRDefault="008F29AE" w:rsidP="008F29AE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 w:rsidRPr="00E6073A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Mestrado </w:t>
                      </w:r>
                      <w:r w:rsidR="009B15D7" w:rsidRPr="00E6073A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Profissional </w:t>
                      </w:r>
                    </w:p>
                    <w:p w14:paraId="2060EB24" w14:textId="77777777" w:rsidR="008F29AE" w:rsidRPr="00E6073A" w:rsidRDefault="004B1FC5" w:rsidP="008F29AE">
                      <w:pPr>
                        <w:spacing w:before="120"/>
                        <w:jc w:val="center"/>
                        <w:rPr>
                          <w:rFonts w:asciiTheme="minorHAnsi" w:hAnsiTheme="minorHAnsi" w:cstheme="minorHAnsi"/>
                          <w:b/>
                          <w:color w:val="0000FF"/>
                          <w:sz w:val="18"/>
                          <w:szCs w:val="18"/>
                        </w:rPr>
                      </w:pPr>
                      <w:r w:rsidRPr="00E6073A">
                        <w:rPr>
                          <w:rFonts w:asciiTheme="minorHAnsi" w:hAnsiTheme="minorHAnsi" w:cstheme="minorHAnsi"/>
                          <w:b/>
                          <w:color w:val="0000FF"/>
                          <w:sz w:val="18"/>
                          <w:szCs w:val="18"/>
                        </w:rPr>
                        <w:t>ANO</w:t>
                      </w:r>
                    </w:p>
                  </w:txbxContent>
                </v:textbox>
              </v:shape>
            </w:pict>
          </mc:Fallback>
        </mc:AlternateContent>
      </w:r>
      <w:r w:rsidR="009B15D7" w:rsidRPr="00342079">
        <w:rPr>
          <w:rFonts w:ascii="Arial" w:hAnsi="Arial" w:cs="Arial"/>
          <w:b/>
          <w:noProof/>
          <w:sz w:val="10"/>
          <w:szCs w:val="10"/>
        </w:rPr>
        <w:drawing>
          <wp:anchor distT="0" distB="0" distL="114300" distR="114300" simplePos="0" relativeHeight="251662336" behindDoc="0" locked="0" layoutInCell="1" allowOverlap="1" wp14:anchorId="71F5F616" wp14:editId="60A409C7">
            <wp:simplePos x="0" y="0"/>
            <wp:positionH relativeFrom="column">
              <wp:posOffset>3333750</wp:posOffset>
            </wp:positionH>
            <wp:positionV relativeFrom="paragraph">
              <wp:posOffset>1797685</wp:posOffset>
            </wp:positionV>
            <wp:extent cx="517402" cy="482400"/>
            <wp:effectExtent l="0" t="0" r="0" b="0"/>
            <wp:wrapNone/>
            <wp:docPr id="8" name="Imagem 1" descr="C:\Users\Mestrado\Downloads\logo PPGEB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strado\Downloads\logo PPGEB1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402" cy="48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15D7">
        <w:rPr>
          <w:rFonts w:ascii="Arial" w:hAnsi="Arial" w:cs="Arial"/>
          <w:b/>
          <w:noProof/>
          <w:szCs w:val="28"/>
        </w:rPr>
        <w:drawing>
          <wp:anchor distT="0" distB="0" distL="114300" distR="114300" simplePos="0" relativeHeight="251658752" behindDoc="0" locked="0" layoutInCell="1" allowOverlap="1" wp14:anchorId="4AA6D1D4" wp14:editId="3AFD1EEE">
            <wp:simplePos x="0" y="0"/>
            <wp:positionH relativeFrom="column">
              <wp:posOffset>295275</wp:posOffset>
            </wp:positionH>
            <wp:positionV relativeFrom="paragraph">
              <wp:posOffset>1540510</wp:posOffset>
            </wp:positionV>
            <wp:extent cx="733425" cy="826657"/>
            <wp:effectExtent l="0" t="0" r="0" b="0"/>
            <wp:wrapThrough wrapText="bothSides">
              <wp:wrapPolygon edited="0">
                <wp:start x="0" y="0"/>
                <wp:lineTo x="0" y="20919"/>
                <wp:lineTo x="20758" y="20919"/>
                <wp:lineTo x="20758" y="0"/>
                <wp:lineTo x="0" y="0"/>
              </wp:wrapPolygon>
            </wp:wrapThrough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266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15D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CC1CB38" wp14:editId="2545CCDA">
                <wp:simplePos x="0" y="0"/>
                <wp:positionH relativeFrom="column">
                  <wp:posOffset>560705</wp:posOffset>
                </wp:positionH>
                <wp:positionV relativeFrom="paragraph">
                  <wp:posOffset>444500</wp:posOffset>
                </wp:positionV>
                <wp:extent cx="3006725" cy="1057275"/>
                <wp:effectExtent l="0" t="0" r="4445" b="635"/>
                <wp:wrapNone/>
                <wp:docPr id="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6725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44DFD4" w14:textId="70F1F112" w:rsidR="004B1FC5" w:rsidRDefault="004B1FC5" w:rsidP="008F29AE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TÍTULO COMPLETO D</w:t>
                            </w:r>
                            <w:r w:rsidR="00850C59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O PRODUTO DA DISSER</w:t>
                            </w:r>
                            <w: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 xml:space="preserve">TAÇÃO </w:t>
                            </w:r>
                          </w:p>
                          <w:p w14:paraId="00653911" w14:textId="77777777" w:rsidR="008F29AE" w:rsidRPr="00B64CBD" w:rsidRDefault="004B1FC5" w:rsidP="005C0087">
                            <w:pPr>
                              <w:spacing w:before="120"/>
                              <w:jc w:val="center"/>
                              <w:rPr>
                                <w:rFonts w:ascii="Verdana" w:hAnsi="Verdana"/>
                                <w:b/>
                                <w:i/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i/>
                                <w:color w:val="0000FF"/>
                                <w:sz w:val="18"/>
                                <w:szCs w:val="18"/>
                              </w:rPr>
                              <w:t>Nome Completo do Aluno</w:t>
                            </w:r>
                          </w:p>
                          <w:p w14:paraId="464AE5D1" w14:textId="77777777" w:rsidR="008F29AE" w:rsidRPr="006302B9" w:rsidRDefault="008F29AE" w:rsidP="008F29AE">
                            <w:pPr>
                              <w:spacing w:before="60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6302B9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Orientação: </w:t>
                            </w:r>
                            <w:r w:rsidR="004B1FC5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Nome do Orientador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C1CB38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7" type="#_x0000_t202" style="position:absolute;margin-left:44.15pt;margin-top:35pt;width:236.75pt;height:8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yD68wEAAM8DAAAOAAAAZHJzL2Uyb0RvYy54bWysU9uO0zAQfUfiHyy/01xoKURNV8uuFiEt&#10;C9IuH+A4TmMRe8zYbVK+nrHTLQXeEC+W5+IzZ86MN1eTGdhBoddga14scs6UldBqu6v516e7V285&#10;80HYVgxgVc2PyvOr7csXm9FVqoQehlYhIxDrq9HVvA/BVVnmZa+M8AtwylKwAzQikIm7rEUxEroZ&#10;sjLP32QjYOsQpPKevLdzkG8TftcpGT53nVeBDTUnbiGdmM4mntl2I6odCtdreaIh/oGFEdpS0TPU&#10;rQiC7VH/BWW0RPDQhYUEk0HXaalSD9RNkf/RzWMvnEq9kDjenWXy/w9WPhy+INNtzZecWWFoRE9q&#10;Cuw9TKwsojyj8xVlPTrKCxP5acypVe/uQX7zzMJNL+xOXSPC2CvREr30Mrt4OuP4CNKMn6ClOmIf&#10;IAFNHZqoHanBCJ3GdDyPJnKR5HxNs16XK84kxYp8tS7Xq8guE9Xzc4c+fFBgWLzUHGn2CV4c7n2Y&#10;U59TYjULd3oY0vwH+5uDMKMn0Y+MZ+5haqYk1FmVBtoj9YMwbxX9Arr0gD84G2mjau6/7wUqzoaP&#10;ljR5VyyXcQWTsaQOyMDLSHMZEVYSVM0DZ/P1Jsxru3eodz1Vmqdg4Zp07HTqMAo+szrRp61JGp02&#10;PK7lpZ2yfv3D7U8AAAD//wMAUEsDBBQABgAIAAAAIQDIFByQ3gAAAAkBAAAPAAAAZHJzL2Rvd25y&#10;ZXYueG1sTI/LTsMwEEX3SPyDNUjsqN2WhBAyqRCILajlIbFzk2kSEY+j2G3C3zOsYDm6V3fOKTaz&#10;69WJxtB5RlguDCjiytcdNwhvr09XGagQLde290wI3xRgU56fFTav/cRbOu1io2SEQ24R2hiHXOtQ&#10;teRsWPiBWLKDH52Nco6Nrkc7ybjr9cqYVDvbsXxo7UAPLVVfu6NDeH8+fH5cm5fm0SXD5Gej2d1q&#10;xMuL+f4OVKQ5/pXhF1/QoRSmvT9yHVSPkGVraSLcGFGSPEmXorJHWK3TBHRZ6P8G5Q8AAAD//wMA&#10;UEsBAi0AFAAGAAgAAAAhALaDOJL+AAAA4QEAABMAAAAAAAAAAAAAAAAAAAAAAFtDb250ZW50X1R5&#10;cGVzXS54bWxQSwECLQAUAAYACAAAACEAOP0h/9YAAACUAQAACwAAAAAAAAAAAAAAAAAvAQAAX3Jl&#10;bHMvLnJlbHNQSwECLQAUAAYACAAAACEAbA8g+vMBAADPAwAADgAAAAAAAAAAAAAAAAAuAgAAZHJz&#10;L2Uyb0RvYy54bWxQSwECLQAUAAYACAAAACEAyBQckN4AAAAJAQAADwAAAAAAAAAAAAAAAABNBAAA&#10;ZHJzL2Rvd25yZXYueG1sUEsFBgAAAAAEAAQA8wAAAFgFAAAAAA==&#10;" filled="f" stroked="f">
                <v:textbox>
                  <w:txbxContent>
                    <w:p w14:paraId="3144DFD4" w14:textId="70F1F112" w:rsidR="004B1FC5" w:rsidRDefault="004B1FC5" w:rsidP="008F29AE">
                      <w:pPr>
                        <w:jc w:val="center"/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TÍTULO COMPLETO D</w:t>
                      </w:r>
                      <w:r w:rsidR="00850C59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O PRODUTO DA DISSER</w:t>
                      </w:r>
                      <w: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 xml:space="preserve">TAÇÃO </w:t>
                      </w:r>
                    </w:p>
                    <w:p w14:paraId="00653911" w14:textId="77777777" w:rsidR="008F29AE" w:rsidRPr="00B64CBD" w:rsidRDefault="004B1FC5" w:rsidP="005C0087">
                      <w:pPr>
                        <w:spacing w:before="120"/>
                        <w:jc w:val="center"/>
                        <w:rPr>
                          <w:rFonts w:ascii="Verdana" w:hAnsi="Verdana"/>
                          <w:b/>
                          <w:i/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b/>
                          <w:i/>
                          <w:color w:val="0000FF"/>
                          <w:sz w:val="18"/>
                          <w:szCs w:val="18"/>
                        </w:rPr>
                        <w:t>Nome Completo do Aluno</w:t>
                      </w:r>
                    </w:p>
                    <w:p w14:paraId="464AE5D1" w14:textId="77777777" w:rsidR="008F29AE" w:rsidRPr="006302B9" w:rsidRDefault="008F29AE" w:rsidP="008F29AE">
                      <w:pPr>
                        <w:spacing w:before="60"/>
                        <w:jc w:val="center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6302B9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Orientação: </w:t>
                      </w:r>
                      <w:r w:rsidR="004B1FC5">
                        <w:rPr>
                          <w:rFonts w:ascii="Verdana" w:hAnsi="Verdana"/>
                          <w:sz w:val="18"/>
                          <w:szCs w:val="18"/>
                        </w:rPr>
                        <w:t>Nome do Orientador</w:t>
                      </w:r>
                    </w:p>
                  </w:txbxContent>
                </v:textbox>
              </v:shape>
            </w:pict>
          </mc:Fallback>
        </mc:AlternateContent>
      </w:r>
      <w:r w:rsidR="009B15D7">
        <w:rPr>
          <w:noProof/>
        </w:rPr>
        <mc:AlternateContent>
          <mc:Choice Requires="wps">
            <w:drawing>
              <wp:anchor distT="0" distB="0" distL="114935" distR="114935" simplePos="0" relativeHeight="251655168" behindDoc="0" locked="0" layoutInCell="1" allowOverlap="1" wp14:anchorId="1834EB36" wp14:editId="1886E2DB">
                <wp:simplePos x="0" y="0"/>
                <wp:positionH relativeFrom="page">
                  <wp:posOffset>485775</wp:posOffset>
                </wp:positionH>
                <wp:positionV relativeFrom="page">
                  <wp:posOffset>612140</wp:posOffset>
                </wp:positionV>
                <wp:extent cx="4140200" cy="4140200"/>
                <wp:effectExtent l="0" t="2540" r="3175" b="635"/>
                <wp:wrapNone/>
                <wp:docPr id="2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140200" cy="4140200"/>
                        </a:xfrm>
                        <a:prstGeom prst="ellipse">
                          <a:avLst/>
                        </a:prstGeom>
                        <a:solidFill>
                          <a:srgbClr val="6666FF">
                            <a:alpha val="2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2E608F8" id="Oval 2" o:spid="_x0000_s1026" style="position:absolute;margin-left:38.25pt;margin-top:48.2pt;width:326pt;height:326pt;z-index:251655168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Z/UDAIAAA4EAAAOAAAAZHJzL2Uyb0RvYy54bWysU9tuEzEQfUfiHyy/k02iUOgqm6pKFYRU&#10;aKXCBzheb9bC6zEzTjbh6xnbTQnwhvCD5bn4+MyZ8fLmODhxMEgWfCNnk6kUxmtord818uuXzZv3&#10;UlBUvlUOvGnkyZC8Wb1+tRxDbebQg2sNCgbxVI+hkX2Moa4q0r0ZFE0gGM/BDnBQkU3cVS2qkdEH&#10;V82n06tqBGwDgjZE7L0rQbnK+F1ndHzoOjJRuEYyt5h3zPs27dVqqeodqtBb/UxD/QOLQVnPj75A&#10;3amoxB7tX1CD1QgEXZxoGCroOqtNroGrmU3/qOapV8HkWlgcCi8y0f+D1Z8Pjyhs28i5FF4N3KKH&#10;g3JinpQZA9Wc8BQeMdVG4R70NxIe1r3yO3NLgfXlrvPNswsRxt6olinOEkT1G0YyiNHEdvwELb+l&#10;9hGybscOh/QGKyKOuT2nl/aYYxSanYvZYso9l0Jz7GykN1R9vh6Q4gcDg0iHRhrnbKAkoarV4Z5i&#10;yT5n5aLA2XZjncsG7rZrh4IVaOQVr82m3HWhV8XLBJhCwaGSnhnQJY7zCc1Dwi2pyZO1SOUXZbfQ&#10;nlgKhDKU/In40AP+kGLkgWwkfd8rNFK4j57lvJ4tFmmCs7F4+27OBl5GtpcR5TVDNTJKUY7rWKZ+&#10;H9Du+ty1wvGWW9DZrExqT2H1TJaHLhf3/EHSVF/aOevXN179BAAA//8DAFBLAwQUAAYACAAAACEA&#10;3iafWd8AAAAJAQAADwAAAGRycy9kb3ducmV2LnhtbEyPQU+EMBCF7yb+h2ZMvBi3LCKwSNkYE4+a&#10;dfGyty6tFJdOkXYB/73jSW8z817efK/cLrZnkx5951DAehUB09g41WEr4L1+vs2B+SBRyd6hFvCt&#10;PWyry4tSFsrN+KanfWgZhaAvpAATwlBw7hujrfQrN2gk7cONVgZax5arUc4UbnseR1HKreyQPhg5&#10;6Cejm9P+bAWoaXw1h/nks3W4625e4s9691ULcX21PD4AC3oJf2b4xSd0qIjp6M6oPOsFZOk9OQVs&#10;0gQY6Vmc0+FIQ5InwKuS/29Q/QAAAP//AwBQSwECLQAUAAYACAAAACEAtoM4kv4AAADhAQAAEwAA&#10;AAAAAAAAAAAAAAAAAAAAW0NvbnRlbnRfVHlwZXNdLnhtbFBLAQItABQABgAIAAAAIQA4/SH/1gAA&#10;AJQBAAALAAAAAAAAAAAAAAAAAC8BAABfcmVscy8ucmVsc1BLAQItABQABgAIAAAAIQDd/Z/UDAIA&#10;AA4EAAAOAAAAAAAAAAAAAAAAAC4CAABkcnMvZTJvRG9jLnhtbFBLAQItABQABgAIAAAAIQDeJp9Z&#10;3wAAAAkBAAAPAAAAAAAAAAAAAAAAAGYEAABkcnMvZG93bnJldi54bWxQSwUGAAAAAAQABADzAAAA&#10;cgUAAAAA&#10;" fillcolor="#66f" stroked="f" strokecolor="red">
                <v:fill opacity="13107f"/>
                <o:lock v:ext="edit" aspectratio="t"/>
                <w10:wrap anchorx="page" anchory="page"/>
              </v:oval>
            </w:pict>
          </mc:Fallback>
        </mc:AlternateContent>
      </w:r>
      <w:r w:rsidR="009B15D7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1" layoutInCell="1" allowOverlap="1" wp14:anchorId="41304538" wp14:editId="313E29EE">
                <wp:simplePos x="0" y="0"/>
                <wp:positionH relativeFrom="page">
                  <wp:posOffset>1818005</wp:posOffset>
                </wp:positionH>
                <wp:positionV relativeFrom="page">
                  <wp:posOffset>1943735</wp:posOffset>
                </wp:positionV>
                <wp:extent cx="1475740" cy="1475740"/>
                <wp:effectExtent l="8255" t="635" r="1905" b="0"/>
                <wp:wrapNone/>
                <wp:docPr id="1" name="Oval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75740" cy="14757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F398A5E" id="Oval 4" o:spid="_x0000_s1026" style="position:absolute;margin-left:143.15pt;margin-top:153.05pt;width:116.2pt;height:116.2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HCK/AEAAO0DAAAOAAAAZHJzL2Uyb0RvYy54bWysU9uO0zAQfUfiHyy/07RVl4Wo6WrVVRHS&#10;wq608AFTx0ksHI8Zu03L1zN22lLgDZEHy3PxmTlnJsu7Q2/FXlMw6Co5m0yl0E5hbVxbya9fNm/e&#10;SREiuBosOl3Jow7ybvX61XLwpZ5jh7bWJBjEhXLwlexi9GVRBNXpHsIEvXYcbJB6iGxSW9QEA6P3&#10;tphPp2+LAan2hEqHwN6HMShXGb9ptIpPTRN0FLaS3FvMJ+Vzm85itYSyJfCdUac24B+66ME4LnqB&#10;eoAIYkfmL6jeKMKATZwo7AtsGqN05sBsZtM/2Lx04HXmwuIEf5Ep/D9Y9Xn/TMLUPDspHPQ8oqc9&#10;WLFIygw+lJzw4p8pcQv+EdW3IByuO3Ctvg+e9R1fnl1EOHQaam5xliCK3zCSERhNbIdPWHMt2EXM&#10;uh0a6lMNVkQc8niOl/HoQxSKnbPF7c3tgqeoOHY2Ug0oz889hfhBYy/SpZLaWuNDkhBK2D+GOGaf&#10;szIptKbeGGuzQe12bUmwApXc5C+TYO7XadalZIfp2YiYPJlqYjcKt8X6yEwJx53jf4QvHdIPKQbe&#10;t0qG7zsgLYX96Fit97NFohazsbi5nbNB15HtdQScYqhKRinG6zqOS73zZNouD2Xs8Z4VbkwmntQf&#10;uzo1yzuV1Tvtf1raaztn/fpLVz8BAAD//wMAUEsDBBQABgAIAAAAIQA3OqOC4AAAAAsBAAAPAAAA&#10;ZHJzL2Rvd25yZXYueG1sTI/BSsNAEIbvgu+wjODN7iahaYjZFBFEelCwFc/b7DQJZmdDdtOmb+94&#10;0tsM8/HP91fbxQ3ijFPoPWlIVgoEUuNtT62Gz8PLQwEiREPWDJ5QwxUDbOvbm8qU1l/oA8/72AoO&#10;oVAaDV2MYyllaDp0Jqz8iMS3k5+cibxOrbSTuXC4G2SqVC6d6Yk/dGbE5w6b7/3sNLzJuWlxt9tc&#10;T1/ede9zZlP1qvX93fL0CCLiEv9g+NVndajZ6ehnskEMGtIizxjVkKk8AcHEOik2II48ZMUaZF3J&#10;/x3qHwAAAP//AwBQSwECLQAUAAYACAAAACEAtoM4kv4AAADhAQAAEwAAAAAAAAAAAAAAAAAAAAAA&#10;W0NvbnRlbnRfVHlwZXNdLnhtbFBLAQItABQABgAIAAAAIQA4/SH/1gAAAJQBAAALAAAAAAAAAAAA&#10;AAAAAC8BAABfcmVscy8ucmVsc1BLAQItABQABgAIAAAAIQDzqHCK/AEAAO0DAAAOAAAAAAAAAAAA&#10;AAAAAC4CAABkcnMvZTJvRG9jLnhtbFBLAQItABQABgAIAAAAIQA3OqOC4AAAAAsBAAAPAAAAAAAA&#10;AAAAAAAAAFYEAABkcnMvZG93bnJldi54bWxQSwUGAAAAAAQABADzAAAAYwUAAAAA&#10;" stroked="f" strokecolor="red">
                <o:lock v:ext="edit" aspectratio="t"/>
                <w10:wrap anchorx="page" anchory="page"/>
                <w10:anchorlock/>
              </v:oval>
            </w:pict>
          </mc:Fallback>
        </mc:AlternateContent>
      </w:r>
    </w:p>
    <w:p w14:paraId="116B3B6B" w14:textId="15862342" w:rsidR="002A20DB" w:rsidRDefault="002A20DB">
      <w:pPr>
        <w:pStyle w:val="Cabealho"/>
        <w:tabs>
          <w:tab w:val="clear" w:pos="4419"/>
          <w:tab w:val="clear" w:pos="8838"/>
        </w:tabs>
        <w:rPr>
          <w:noProof/>
        </w:rPr>
      </w:pPr>
    </w:p>
    <w:p w14:paraId="56034995" w14:textId="572AB238" w:rsidR="002A20DB" w:rsidRDefault="002A20DB">
      <w:pPr>
        <w:pStyle w:val="Cabealho"/>
        <w:tabs>
          <w:tab w:val="clear" w:pos="4419"/>
          <w:tab w:val="clear" w:pos="8838"/>
        </w:tabs>
        <w:rPr>
          <w:noProof/>
        </w:rPr>
      </w:pPr>
    </w:p>
    <w:p w14:paraId="1C03E710" w14:textId="5CC406AF" w:rsidR="002A20DB" w:rsidRDefault="002A20DB">
      <w:pPr>
        <w:pStyle w:val="Cabealho"/>
        <w:tabs>
          <w:tab w:val="clear" w:pos="4419"/>
          <w:tab w:val="clear" w:pos="8838"/>
        </w:tabs>
        <w:rPr>
          <w:noProof/>
        </w:rPr>
      </w:pPr>
    </w:p>
    <w:p w14:paraId="6741586A" w14:textId="50E9C97A" w:rsidR="002A20DB" w:rsidRDefault="002A20DB">
      <w:pPr>
        <w:pStyle w:val="Cabealho"/>
        <w:tabs>
          <w:tab w:val="clear" w:pos="4419"/>
          <w:tab w:val="clear" w:pos="8838"/>
        </w:tabs>
        <w:rPr>
          <w:noProof/>
        </w:rPr>
      </w:pPr>
    </w:p>
    <w:p w14:paraId="33E32789" w14:textId="2C7080EC" w:rsidR="002A20DB" w:rsidRDefault="002A20DB">
      <w:pPr>
        <w:pStyle w:val="Cabealho"/>
        <w:tabs>
          <w:tab w:val="clear" w:pos="4419"/>
          <w:tab w:val="clear" w:pos="8838"/>
        </w:tabs>
        <w:rPr>
          <w:noProof/>
        </w:rPr>
      </w:pPr>
    </w:p>
    <w:p w14:paraId="730EA284" w14:textId="137D986B" w:rsidR="002A20DB" w:rsidRDefault="002A20DB">
      <w:pPr>
        <w:pStyle w:val="Cabealho"/>
        <w:tabs>
          <w:tab w:val="clear" w:pos="4419"/>
          <w:tab w:val="clear" w:pos="8838"/>
        </w:tabs>
        <w:rPr>
          <w:noProof/>
        </w:rPr>
      </w:pPr>
    </w:p>
    <w:p w14:paraId="544CFB17" w14:textId="2849805E" w:rsidR="002A20DB" w:rsidRDefault="002A20DB">
      <w:pPr>
        <w:pStyle w:val="Cabealho"/>
        <w:tabs>
          <w:tab w:val="clear" w:pos="4419"/>
          <w:tab w:val="clear" w:pos="8838"/>
        </w:tabs>
        <w:rPr>
          <w:noProof/>
        </w:rPr>
      </w:pPr>
    </w:p>
    <w:p w14:paraId="26CE55EA" w14:textId="54C2BB96" w:rsidR="002A20DB" w:rsidRDefault="002A20DB">
      <w:pPr>
        <w:pStyle w:val="Cabealho"/>
        <w:tabs>
          <w:tab w:val="clear" w:pos="4419"/>
          <w:tab w:val="clear" w:pos="8838"/>
        </w:tabs>
        <w:rPr>
          <w:noProof/>
        </w:rPr>
      </w:pPr>
    </w:p>
    <w:p w14:paraId="4DA35191" w14:textId="0D7D0CFB" w:rsidR="002A20DB" w:rsidRDefault="002A20DB">
      <w:pPr>
        <w:pStyle w:val="Cabealho"/>
        <w:tabs>
          <w:tab w:val="clear" w:pos="4419"/>
          <w:tab w:val="clear" w:pos="8838"/>
        </w:tabs>
        <w:rPr>
          <w:noProof/>
        </w:rPr>
      </w:pPr>
    </w:p>
    <w:p w14:paraId="1167C2D7" w14:textId="54AA7AC9" w:rsidR="002A20DB" w:rsidRDefault="002A20DB">
      <w:pPr>
        <w:pStyle w:val="Cabealho"/>
        <w:tabs>
          <w:tab w:val="clear" w:pos="4419"/>
          <w:tab w:val="clear" w:pos="8838"/>
        </w:tabs>
        <w:rPr>
          <w:noProof/>
        </w:rPr>
      </w:pPr>
    </w:p>
    <w:p w14:paraId="2B355234" w14:textId="379F5EEC" w:rsidR="002A20DB" w:rsidRDefault="002A20DB">
      <w:pPr>
        <w:pStyle w:val="Cabealho"/>
        <w:tabs>
          <w:tab w:val="clear" w:pos="4419"/>
          <w:tab w:val="clear" w:pos="8838"/>
        </w:tabs>
        <w:rPr>
          <w:noProof/>
        </w:rPr>
      </w:pPr>
    </w:p>
    <w:p w14:paraId="780948E4" w14:textId="173E45C5" w:rsidR="002A20DB" w:rsidRDefault="002A20DB">
      <w:pPr>
        <w:pStyle w:val="Cabealho"/>
        <w:tabs>
          <w:tab w:val="clear" w:pos="4419"/>
          <w:tab w:val="clear" w:pos="8838"/>
        </w:tabs>
        <w:rPr>
          <w:noProof/>
        </w:rPr>
      </w:pPr>
    </w:p>
    <w:p w14:paraId="4B07629E" w14:textId="755F2F3F" w:rsidR="002A20DB" w:rsidRDefault="002A20DB">
      <w:pPr>
        <w:pStyle w:val="Cabealho"/>
        <w:tabs>
          <w:tab w:val="clear" w:pos="4419"/>
          <w:tab w:val="clear" w:pos="8838"/>
        </w:tabs>
        <w:rPr>
          <w:noProof/>
        </w:rPr>
      </w:pPr>
    </w:p>
    <w:p w14:paraId="5FA47AA5" w14:textId="44020866" w:rsidR="002A20DB" w:rsidRDefault="002A20DB">
      <w:pPr>
        <w:pStyle w:val="Cabealho"/>
        <w:tabs>
          <w:tab w:val="clear" w:pos="4419"/>
          <w:tab w:val="clear" w:pos="8838"/>
        </w:tabs>
        <w:rPr>
          <w:noProof/>
        </w:rPr>
      </w:pPr>
    </w:p>
    <w:p w14:paraId="1D08FF95" w14:textId="7D41B863" w:rsidR="002A20DB" w:rsidRDefault="002A20DB">
      <w:pPr>
        <w:pStyle w:val="Cabealho"/>
        <w:tabs>
          <w:tab w:val="clear" w:pos="4419"/>
          <w:tab w:val="clear" w:pos="8838"/>
        </w:tabs>
        <w:rPr>
          <w:noProof/>
        </w:rPr>
      </w:pPr>
    </w:p>
    <w:p w14:paraId="5D4BB62F" w14:textId="3C990B9B" w:rsidR="002A20DB" w:rsidRDefault="002A20DB">
      <w:pPr>
        <w:pStyle w:val="Cabealho"/>
        <w:tabs>
          <w:tab w:val="clear" w:pos="4419"/>
          <w:tab w:val="clear" w:pos="8838"/>
        </w:tabs>
        <w:rPr>
          <w:noProof/>
        </w:rPr>
      </w:pPr>
    </w:p>
    <w:p w14:paraId="565F0DAD" w14:textId="179C93EC" w:rsidR="002A20DB" w:rsidRDefault="002A20DB">
      <w:pPr>
        <w:pStyle w:val="Cabealho"/>
        <w:tabs>
          <w:tab w:val="clear" w:pos="4419"/>
          <w:tab w:val="clear" w:pos="8838"/>
        </w:tabs>
        <w:rPr>
          <w:noProof/>
        </w:rPr>
      </w:pPr>
    </w:p>
    <w:p w14:paraId="6CE371B0" w14:textId="6C8D6C8A" w:rsidR="002A20DB" w:rsidRDefault="002A20DB">
      <w:pPr>
        <w:pStyle w:val="Cabealho"/>
        <w:tabs>
          <w:tab w:val="clear" w:pos="4419"/>
          <w:tab w:val="clear" w:pos="8838"/>
        </w:tabs>
        <w:rPr>
          <w:noProof/>
        </w:rPr>
      </w:pPr>
    </w:p>
    <w:p w14:paraId="0889D0DD" w14:textId="2A1E62F6" w:rsidR="002A20DB" w:rsidRDefault="002A20DB">
      <w:pPr>
        <w:pStyle w:val="Cabealho"/>
        <w:tabs>
          <w:tab w:val="clear" w:pos="4419"/>
          <w:tab w:val="clear" w:pos="8838"/>
        </w:tabs>
        <w:rPr>
          <w:noProof/>
        </w:rPr>
      </w:pPr>
    </w:p>
    <w:p w14:paraId="6AC74571" w14:textId="79BFE43A" w:rsidR="002A20DB" w:rsidRDefault="002A20DB">
      <w:pPr>
        <w:pStyle w:val="Cabealho"/>
        <w:tabs>
          <w:tab w:val="clear" w:pos="4419"/>
          <w:tab w:val="clear" w:pos="8838"/>
        </w:tabs>
        <w:rPr>
          <w:noProof/>
        </w:rPr>
      </w:pPr>
    </w:p>
    <w:p w14:paraId="51A37FBA" w14:textId="0867E9C0" w:rsidR="002A20DB" w:rsidRDefault="002A20DB">
      <w:pPr>
        <w:pStyle w:val="Cabealho"/>
        <w:tabs>
          <w:tab w:val="clear" w:pos="4419"/>
          <w:tab w:val="clear" w:pos="8838"/>
        </w:tabs>
        <w:rPr>
          <w:noProof/>
        </w:rPr>
      </w:pPr>
    </w:p>
    <w:p w14:paraId="157F22CD" w14:textId="4966C0DA" w:rsidR="002A20DB" w:rsidRDefault="002A20DB">
      <w:pPr>
        <w:pStyle w:val="Cabealho"/>
        <w:tabs>
          <w:tab w:val="clear" w:pos="4419"/>
          <w:tab w:val="clear" w:pos="8838"/>
        </w:tabs>
        <w:rPr>
          <w:noProof/>
        </w:rPr>
      </w:pPr>
    </w:p>
    <w:p w14:paraId="060155BF" w14:textId="7C433F19" w:rsidR="002A20DB" w:rsidRDefault="002A20DB">
      <w:pPr>
        <w:pStyle w:val="Cabealho"/>
        <w:tabs>
          <w:tab w:val="clear" w:pos="4419"/>
          <w:tab w:val="clear" w:pos="8838"/>
        </w:tabs>
        <w:rPr>
          <w:noProof/>
        </w:rPr>
      </w:pPr>
    </w:p>
    <w:p w14:paraId="3AD8A38F" w14:textId="240779FF" w:rsidR="002A20DB" w:rsidRDefault="002A20DB">
      <w:pPr>
        <w:pStyle w:val="Cabealho"/>
        <w:tabs>
          <w:tab w:val="clear" w:pos="4419"/>
          <w:tab w:val="clear" w:pos="8838"/>
        </w:tabs>
        <w:rPr>
          <w:noProof/>
        </w:rPr>
      </w:pPr>
    </w:p>
    <w:p w14:paraId="4DDFE555" w14:textId="216DC27A" w:rsidR="002A20DB" w:rsidRDefault="002A20DB">
      <w:pPr>
        <w:pStyle w:val="Cabealho"/>
        <w:tabs>
          <w:tab w:val="clear" w:pos="4419"/>
          <w:tab w:val="clear" w:pos="8838"/>
        </w:tabs>
        <w:rPr>
          <w:noProof/>
        </w:rPr>
      </w:pPr>
    </w:p>
    <w:p w14:paraId="0ACA7892" w14:textId="14804000" w:rsidR="002A20DB" w:rsidRDefault="002A20DB">
      <w:pPr>
        <w:pStyle w:val="Cabealho"/>
        <w:tabs>
          <w:tab w:val="clear" w:pos="4419"/>
          <w:tab w:val="clear" w:pos="8838"/>
        </w:tabs>
        <w:rPr>
          <w:noProof/>
        </w:rPr>
      </w:pPr>
    </w:p>
    <w:p w14:paraId="1723F401" w14:textId="59548016" w:rsidR="002A20DB" w:rsidRDefault="002A20DB">
      <w:pPr>
        <w:pStyle w:val="Cabealho"/>
        <w:tabs>
          <w:tab w:val="clear" w:pos="4419"/>
          <w:tab w:val="clear" w:pos="8838"/>
        </w:tabs>
        <w:rPr>
          <w:noProof/>
        </w:rPr>
      </w:pPr>
    </w:p>
    <w:p w14:paraId="19C2AEE6" w14:textId="5CBC7E67" w:rsidR="002A20DB" w:rsidRDefault="002A20DB">
      <w:pPr>
        <w:pStyle w:val="Cabealho"/>
        <w:tabs>
          <w:tab w:val="clear" w:pos="4419"/>
          <w:tab w:val="clear" w:pos="8838"/>
        </w:tabs>
        <w:rPr>
          <w:noProof/>
        </w:rPr>
      </w:pPr>
    </w:p>
    <w:p w14:paraId="464A0EE2" w14:textId="2229C94C" w:rsidR="002A20DB" w:rsidRDefault="002A20DB">
      <w:pPr>
        <w:pStyle w:val="Cabealho"/>
        <w:tabs>
          <w:tab w:val="clear" w:pos="4419"/>
          <w:tab w:val="clear" w:pos="8838"/>
        </w:tabs>
        <w:rPr>
          <w:noProof/>
        </w:rPr>
      </w:pPr>
    </w:p>
    <w:p w14:paraId="381C303E" w14:textId="2C7386E0" w:rsidR="002A20DB" w:rsidRDefault="002A20DB">
      <w:pPr>
        <w:pStyle w:val="Cabealho"/>
        <w:tabs>
          <w:tab w:val="clear" w:pos="4419"/>
          <w:tab w:val="clear" w:pos="8838"/>
        </w:tabs>
        <w:rPr>
          <w:noProof/>
        </w:rPr>
      </w:pPr>
    </w:p>
    <w:p w14:paraId="670A1CBC" w14:textId="09FD3E94" w:rsidR="002A20DB" w:rsidRDefault="002A20DB">
      <w:pPr>
        <w:pStyle w:val="Cabealho"/>
        <w:tabs>
          <w:tab w:val="clear" w:pos="4419"/>
          <w:tab w:val="clear" w:pos="8838"/>
        </w:tabs>
        <w:rPr>
          <w:noProof/>
        </w:rPr>
      </w:pPr>
    </w:p>
    <w:p w14:paraId="535664EB" w14:textId="346A6B35" w:rsidR="002A20DB" w:rsidRDefault="002A20DB">
      <w:pPr>
        <w:pStyle w:val="Cabealho"/>
        <w:tabs>
          <w:tab w:val="clear" w:pos="4419"/>
          <w:tab w:val="clear" w:pos="8838"/>
        </w:tabs>
        <w:rPr>
          <w:noProof/>
        </w:rPr>
      </w:pPr>
    </w:p>
    <w:p w14:paraId="719F8FF1" w14:textId="1161F987" w:rsidR="002A20DB" w:rsidRDefault="002A20DB">
      <w:pPr>
        <w:pStyle w:val="Cabealho"/>
        <w:tabs>
          <w:tab w:val="clear" w:pos="4419"/>
          <w:tab w:val="clear" w:pos="8838"/>
        </w:tabs>
        <w:rPr>
          <w:noProof/>
        </w:rPr>
      </w:pPr>
    </w:p>
    <w:p w14:paraId="76AE75F3" w14:textId="1DEFD72D" w:rsidR="002A20DB" w:rsidRDefault="002A20DB">
      <w:pPr>
        <w:pStyle w:val="Cabealho"/>
        <w:tabs>
          <w:tab w:val="clear" w:pos="4419"/>
          <w:tab w:val="clear" w:pos="8838"/>
        </w:tabs>
        <w:rPr>
          <w:noProof/>
        </w:rPr>
      </w:pPr>
    </w:p>
    <w:p w14:paraId="151EA268" w14:textId="53492714" w:rsidR="002A20DB" w:rsidRDefault="002A20DB">
      <w:pPr>
        <w:pStyle w:val="Cabealho"/>
        <w:tabs>
          <w:tab w:val="clear" w:pos="4419"/>
          <w:tab w:val="clear" w:pos="8838"/>
        </w:tabs>
        <w:rPr>
          <w:noProof/>
        </w:rPr>
      </w:pPr>
    </w:p>
    <w:p w14:paraId="386D060E" w14:textId="498E0E1E" w:rsidR="002A20DB" w:rsidRDefault="002A20DB">
      <w:pPr>
        <w:pStyle w:val="Cabealho"/>
        <w:tabs>
          <w:tab w:val="clear" w:pos="4419"/>
          <w:tab w:val="clear" w:pos="8838"/>
        </w:tabs>
        <w:rPr>
          <w:noProof/>
        </w:rPr>
      </w:pPr>
    </w:p>
    <w:p w14:paraId="69C0763A" w14:textId="17848D67" w:rsidR="002A20DB" w:rsidRDefault="002A20DB">
      <w:pPr>
        <w:pStyle w:val="Cabealho"/>
        <w:tabs>
          <w:tab w:val="clear" w:pos="4419"/>
          <w:tab w:val="clear" w:pos="8838"/>
        </w:tabs>
        <w:rPr>
          <w:noProof/>
        </w:rPr>
      </w:pPr>
    </w:p>
    <w:p w14:paraId="53316555" w14:textId="29096192" w:rsidR="002A20DB" w:rsidRDefault="002A20DB">
      <w:pPr>
        <w:pStyle w:val="Cabealho"/>
        <w:tabs>
          <w:tab w:val="clear" w:pos="4419"/>
          <w:tab w:val="clear" w:pos="8838"/>
        </w:tabs>
        <w:rPr>
          <w:noProof/>
        </w:rPr>
      </w:pPr>
    </w:p>
    <w:p w14:paraId="67F0E2E5" w14:textId="1F3D68A0" w:rsidR="002A20DB" w:rsidRDefault="002A20DB">
      <w:pPr>
        <w:pStyle w:val="Cabealho"/>
        <w:tabs>
          <w:tab w:val="clear" w:pos="4419"/>
          <w:tab w:val="clear" w:pos="8838"/>
        </w:tabs>
        <w:rPr>
          <w:noProof/>
        </w:rPr>
      </w:pPr>
    </w:p>
    <w:p w14:paraId="11E37827" w14:textId="77777777" w:rsidR="002A20DB" w:rsidRDefault="002A20DB">
      <w:pPr>
        <w:pStyle w:val="Cabealho"/>
        <w:tabs>
          <w:tab w:val="clear" w:pos="4419"/>
          <w:tab w:val="clear" w:pos="8838"/>
        </w:tabs>
        <w:rPr>
          <w:noProof/>
        </w:rPr>
      </w:pPr>
    </w:p>
    <w:sectPr w:rsidR="002A20DB">
      <w:pgSz w:w="11907" w:h="16840" w:code="9"/>
      <w:pgMar w:top="964" w:right="765" w:bottom="964" w:left="765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8F8B2" w14:textId="77777777" w:rsidR="00BF3FB2" w:rsidRDefault="00BF3FB2">
      <w:r>
        <w:separator/>
      </w:r>
    </w:p>
  </w:endnote>
  <w:endnote w:type="continuationSeparator" w:id="0">
    <w:p w14:paraId="2F176413" w14:textId="77777777" w:rsidR="00BF3FB2" w:rsidRDefault="00BF3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CBDC8" w14:textId="77777777" w:rsidR="00BF3FB2" w:rsidRDefault="00BF3FB2">
      <w:r>
        <w:separator/>
      </w:r>
    </w:p>
  </w:footnote>
  <w:footnote w:type="continuationSeparator" w:id="0">
    <w:p w14:paraId="0FA0A2CA" w14:textId="77777777" w:rsidR="00BF3FB2" w:rsidRDefault="00BF3F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1297da,#cdeeff,#99f,#66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CB2"/>
    <w:rsid w:val="00006CCF"/>
    <w:rsid w:val="000B28A6"/>
    <w:rsid w:val="001C6056"/>
    <w:rsid w:val="002305D8"/>
    <w:rsid w:val="00235B09"/>
    <w:rsid w:val="002459F8"/>
    <w:rsid w:val="002A20DB"/>
    <w:rsid w:val="00302765"/>
    <w:rsid w:val="00317B96"/>
    <w:rsid w:val="0033523F"/>
    <w:rsid w:val="003C6053"/>
    <w:rsid w:val="004A3B9A"/>
    <w:rsid w:val="004B1FC5"/>
    <w:rsid w:val="005C0087"/>
    <w:rsid w:val="0063568A"/>
    <w:rsid w:val="006773F2"/>
    <w:rsid w:val="00850C59"/>
    <w:rsid w:val="008F29AE"/>
    <w:rsid w:val="009B15D7"/>
    <w:rsid w:val="00AA1CB2"/>
    <w:rsid w:val="00B64CBD"/>
    <w:rsid w:val="00BB6506"/>
    <w:rsid w:val="00BF3FB2"/>
    <w:rsid w:val="00C1088E"/>
    <w:rsid w:val="00D64805"/>
    <w:rsid w:val="00E13694"/>
    <w:rsid w:val="00E6073A"/>
    <w:rsid w:val="00F61EB7"/>
    <w:rsid w:val="00F650BA"/>
    <w:rsid w:val="00F66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1297da,#cdeeff,#99f,#66f"/>
    </o:shapedefaults>
    <o:shapelayout v:ext="edit">
      <o:idmap v:ext="edit" data="1"/>
    </o:shapelayout>
  </w:shapeDefaults>
  <w:decimalSymbol w:val=","/>
  <w:listSeparator w:val=";"/>
  <w14:docId w14:val="3161A123"/>
  <w15:docId w15:val="{C6B79DC9-649C-40F4-8BCA-73A8C6F75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i/>
      <w:sz w:val="36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i/>
      <w:color w:val="000000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i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center"/>
    </w:pPr>
    <w:rPr>
      <w:rFonts w:ascii="Arial" w:hAnsi="Arial"/>
      <w:i/>
      <w:sz w:val="22"/>
    </w:rPr>
  </w:style>
  <w:style w:type="paragraph" w:styleId="Corpodetexto2">
    <w:name w:val="Body Text 2"/>
    <w:basedOn w:val="Normal"/>
    <w:pPr>
      <w:jc w:val="center"/>
    </w:pPr>
    <w:rPr>
      <w:rFonts w:ascii="Arial" w:hAnsi="Arial"/>
      <w:sz w:val="22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Dados%20de%20aplicativos\Microsoft\Modelos\Pimaco\CDpplyMod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CDpplyMod</Template>
  <TotalTime>0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CDpply 5.0 para Word 97, 2000 e XP</vt:lpstr>
    </vt:vector>
  </TitlesOfParts>
  <Manager>Verônica Souza Barros</Manager>
  <Company>Pimaco Autoadesivos Ltda.</Company>
  <LinksUpToDate>false</LinksUpToDate>
  <CharactersWithSpaces>46</CharactersWithSpaces>
  <SharedDoc>false</SharedDoc>
  <HyperlinkBase>http://www.pimaco.com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CDpply 5.0 para Word 97, 2000 e XP</dc:title>
  <dc:subject>Kit de Etiquetas Pimaco para CDs</dc:subject>
  <dc:creator>Carlinda Fragale Pate Nuñez</dc:creator>
  <cp:keywords>Pimaco CDpply Software Freeware Impressão Etiquetas CDs</cp:keywords>
  <dc:description>Agradecemos a Deus pela Benção da Vida!</dc:description>
  <cp:lastModifiedBy>PPGEB</cp:lastModifiedBy>
  <cp:revision>3</cp:revision>
  <cp:lastPrinted>2000-01-26T12:50:00Z</cp:lastPrinted>
  <dcterms:created xsi:type="dcterms:W3CDTF">2022-05-10T20:03:00Z</dcterms:created>
  <dcterms:modified xsi:type="dcterms:W3CDTF">2022-05-10T20:03:00Z</dcterms:modified>
  <cp:category>Freeware!!!</cp:category>
</cp:coreProperties>
</file>